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E8" w:rsidRPr="00311FD2" w:rsidRDefault="00764AAB" w:rsidP="00AB285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JANUARY</w:t>
      </w:r>
      <w:r w:rsidR="001F6E05">
        <w:rPr>
          <w:b/>
          <w:sz w:val="36"/>
          <w:szCs w:val="36"/>
        </w:rPr>
        <w:t xml:space="preserve"> </w:t>
      </w:r>
      <w:r w:rsidR="00311FD2" w:rsidRPr="00311FD2">
        <w:rPr>
          <w:b/>
          <w:sz w:val="36"/>
          <w:szCs w:val="36"/>
        </w:rPr>
        <w:t>CHEER SCHEDULE 2017</w:t>
      </w:r>
    </w:p>
    <w:tbl>
      <w:tblPr>
        <w:tblStyle w:val="GridTable6Colorful-Accent3"/>
        <w:tblW w:w="5000" w:type="pct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1790"/>
        <w:gridCol w:w="1788"/>
        <w:gridCol w:w="1790"/>
        <w:gridCol w:w="1788"/>
        <w:gridCol w:w="1788"/>
        <w:gridCol w:w="1788"/>
      </w:tblGrid>
      <w:tr w:rsidR="00607512" w:rsidRPr="00AB2854" w:rsidTr="00607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607512" w:rsidRPr="00AB2854" w:rsidRDefault="004C09C3">
            <w:pPr>
              <w:pStyle w:val="Day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16795902"/>
                <w:placeholder>
                  <w:docPart w:val="6B149289638F5140813511194FD7199B"/>
                </w:placeholder>
                <w:temporary/>
                <w:showingPlcHdr/>
                <w15:appearance w15:val="hidden"/>
              </w:sdtPr>
              <w:sdtEndPr/>
              <w:sdtContent>
                <w:r w:rsidR="00607512" w:rsidRPr="00AB2854">
                  <w:rPr>
                    <w:color w:val="000000" w:themeColor="text1"/>
                  </w:rPr>
                  <w:t>MON</w:t>
                </w:r>
              </w:sdtContent>
            </w:sdt>
          </w:p>
        </w:tc>
        <w:tc>
          <w:tcPr>
            <w:tcW w:w="833" w:type="pct"/>
          </w:tcPr>
          <w:p w:rsidR="00607512" w:rsidRPr="00AB2854" w:rsidRDefault="004C09C3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71674741"/>
                <w:placeholder>
                  <w:docPart w:val="CE8733EB9FC65C47BA55AC6ACADC22EF"/>
                </w:placeholder>
                <w:temporary/>
                <w:showingPlcHdr/>
                <w15:appearance w15:val="hidden"/>
              </w:sdtPr>
              <w:sdtEndPr/>
              <w:sdtContent>
                <w:r w:rsidR="00607512" w:rsidRPr="00AB2854">
                  <w:rPr>
                    <w:color w:val="000000" w:themeColor="text1"/>
                  </w:rPr>
                  <w:t>TUE</w:t>
                </w:r>
              </w:sdtContent>
            </w:sdt>
          </w:p>
        </w:tc>
        <w:tc>
          <w:tcPr>
            <w:tcW w:w="834" w:type="pct"/>
          </w:tcPr>
          <w:p w:rsidR="00607512" w:rsidRPr="00AB2854" w:rsidRDefault="004C09C3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55308833"/>
                <w:placeholder>
                  <w:docPart w:val="32B7A7B0E4A37845B51388538662FBD3"/>
                </w:placeholder>
                <w:temporary/>
                <w:showingPlcHdr/>
                <w15:appearance w15:val="hidden"/>
              </w:sdtPr>
              <w:sdtEndPr/>
              <w:sdtContent>
                <w:r w:rsidR="00607512" w:rsidRPr="00AB2854">
                  <w:rPr>
                    <w:color w:val="000000" w:themeColor="text1"/>
                  </w:rPr>
                  <w:t>WED</w:t>
                </w:r>
              </w:sdtContent>
            </w:sdt>
          </w:p>
        </w:tc>
        <w:tc>
          <w:tcPr>
            <w:tcW w:w="833" w:type="pct"/>
          </w:tcPr>
          <w:p w:rsidR="00607512" w:rsidRPr="00AB2854" w:rsidRDefault="004C09C3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77987163"/>
                <w:placeholder>
                  <w:docPart w:val="EC0C3EAD74E78E48A68F5726359DD293"/>
                </w:placeholder>
                <w:temporary/>
                <w:showingPlcHdr/>
                <w15:appearance w15:val="hidden"/>
              </w:sdtPr>
              <w:sdtEndPr/>
              <w:sdtContent>
                <w:r w:rsidR="00607512" w:rsidRPr="00AB2854">
                  <w:rPr>
                    <w:color w:val="000000" w:themeColor="text1"/>
                  </w:rPr>
                  <w:t>THU</w:t>
                </w:r>
              </w:sdtContent>
            </w:sdt>
          </w:p>
        </w:tc>
        <w:tc>
          <w:tcPr>
            <w:tcW w:w="833" w:type="pct"/>
          </w:tcPr>
          <w:p w:rsidR="00607512" w:rsidRPr="00AB2854" w:rsidRDefault="004C09C3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41423279"/>
                <w:placeholder>
                  <w:docPart w:val="A6D107E5A322654AB012F52469E11D20"/>
                </w:placeholder>
                <w:temporary/>
                <w:showingPlcHdr/>
                <w15:appearance w15:val="hidden"/>
              </w:sdtPr>
              <w:sdtEndPr/>
              <w:sdtContent>
                <w:r w:rsidR="00607512" w:rsidRPr="00AB2854">
                  <w:rPr>
                    <w:color w:val="000000" w:themeColor="text1"/>
                  </w:rPr>
                  <w:t>FRI</w:t>
                </w:r>
              </w:sdtContent>
            </w:sdt>
          </w:p>
        </w:tc>
        <w:tc>
          <w:tcPr>
            <w:tcW w:w="833" w:type="pct"/>
          </w:tcPr>
          <w:p w:rsidR="00607512" w:rsidRDefault="00607512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Sat</w:t>
            </w:r>
          </w:p>
        </w:tc>
      </w:tr>
      <w:tr w:rsidR="00607512" w:rsidTr="0060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607512" w:rsidRPr="007D6AEA" w:rsidRDefault="00DE4B85">
            <w:pPr>
              <w:pStyle w:val="Dat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3" w:type="pct"/>
          </w:tcPr>
          <w:p w:rsidR="00607512" w:rsidRPr="007D6AEA" w:rsidRDefault="00DE4B85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34" w:type="pct"/>
          </w:tcPr>
          <w:p w:rsidR="00607512" w:rsidRDefault="00DE4B85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33" w:type="pct"/>
          </w:tcPr>
          <w:p w:rsidR="00607512" w:rsidRDefault="00DE4B85" w:rsidP="00DE4B85">
            <w:pPr>
              <w:pStyle w:val="Date"/>
              <w:ind w:left="720" w:firstLine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33" w:type="pct"/>
          </w:tcPr>
          <w:p w:rsidR="00607512" w:rsidRDefault="00DE4B85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33" w:type="pct"/>
          </w:tcPr>
          <w:p w:rsidR="00607512" w:rsidRDefault="00DE4B85" w:rsidP="002B7661">
            <w:pPr>
              <w:pStyle w:val="Date"/>
              <w:ind w:left="720"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764AAB" w:rsidTr="00607512">
        <w:trPr>
          <w:trHeight w:hRule="exact"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764AAB" w:rsidRPr="00A640D9" w:rsidRDefault="00764AAB">
            <w:pPr>
              <w:rPr>
                <w:b w:val="0"/>
              </w:rPr>
            </w:pPr>
          </w:p>
        </w:tc>
        <w:tc>
          <w:tcPr>
            <w:tcW w:w="833" w:type="pct"/>
          </w:tcPr>
          <w:p w:rsidR="00764AAB" w:rsidRPr="00A640D9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Varsity: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5:00-6:30</w:t>
            </w:r>
            <w:r>
              <w:rPr>
                <w:b/>
              </w:rPr>
              <w:t xml:space="preserve"> pm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*TUMBLING*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JV: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4:30-6:30 pm</w:t>
            </w:r>
          </w:p>
          <w:p w:rsidR="00764AAB" w:rsidRPr="004C798A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BUCKINA SHIRT</w:t>
            </w:r>
          </w:p>
        </w:tc>
        <w:tc>
          <w:tcPr>
            <w:tcW w:w="833" w:type="pct"/>
          </w:tcPr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4C10E6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10E6">
              <w:rPr>
                <w:b/>
              </w:rPr>
              <w:t>JV &amp; Varsity:</w:t>
            </w:r>
          </w:p>
          <w:p w:rsidR="00764AAB" w:rsidRPr="004C10E6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64AAB" w:rsidRPr="004C10E6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10E6">
              <w:rPr>
                <w:b/>
              </w:rPr>
              <w:t>4:30-6:30</w:t>
            </w:r>
            <w:r>
              <w:rPr>
                <w:b/>
              </w:rPr>
              <w:t xml:space="preserve"> pm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2C2447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STRT CHEER SHIRT</w:t>
            </w:r>
          </w:p>
        </w:tc>
        <w:tc>
          <w:tcPr>
            <w:tcW w:w="833" w:type="pct"/>
          </w:tcPr>
          <w:p w:rsidR="00764AAB" w:rsidRPr="001F6E05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1F6E05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JV &amp; Varsity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1F6E05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4:30-6:30</w:t>
            </w:r>
            <w:r>
              <w:rPr>
                <w:b/>
              </w:rPr>
              <w:t xml:space="preserve"> pm</w:t>
            </w:r>
          </w:p>
        </w:tc>
        <w:tc>
          <w:tcPr>
            <w:tcW w:w="833" w:type="pct"/>
          </w:tcPr>
          <w:p w:rsidR="00764AAB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CONFERENCE  COMPETITION</w:t>
            </w:r>
          </w:p>
          <w:p w:rsidR="00764AAB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@ WESTOSHA</w:t>
            </w:r>
          </w:p>
        </w:tc>
      </w:tr>
      <w:tr w:rsidR="00764AAB" w:rsidTr="0060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764AAB" w:rsidRPr="007D6AEA" w:rsidRDefault="00764AAB">
            <w:pPr>
              <w:pStyle w:val="Date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3" w:type="pct"/>
          </w:tcPr>
          <w:p w:rsidR="00764AAB" w:rsidRPr="007D6AEA" w:rsidRDefault="00764AA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34" w:type="pct"/>
          </w:tcPr>
          <w:p w:rsidR="00764AAB" w:rsidRDefault="00764AA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33" w:type="pct"/>
          </w:tcPr>
          <w:p w:rsidR="00764AAB" w:rsidRDefault="00764AA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833" w:type="pct"/>
          </w:tcPr>
          <w:p w:rsidR="00764AAB" w:rsidRDefault="00764AAB" w:rsidP="00621AED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12</w:t>
            </w:r>
            <w:r>
              <w:tab/>
            </w:r>
          </w:p>
        </w:tc>
        <w:tc>
          <w:tcPr>
            <w:tcW w:w="833" w:type="pct"/>
          </w:tcPr>
          <w:p w:rsidR="00764AAB" w:rsidRDefault="00764AAB" w:rsidP="0046686F">
            <w:pPr>
              <w:pStyle w:val="Date"/>
              <w:ind w:firstLine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764AAB" w:rsidTr="00607512">
        <w:trPr>
          <w:trHeight w:hRule="exact"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764AAB" w:rsidRDefault="00764AAB" w:rsidP="00572CF0"/>
          <w:p w:rsidR="00764AAB" w:rsidRDefault="00764AAB" w:rsidP="00572CF0">
            <w:r>
              <w:t>JV &amp; Varsity:</w:t>
            </w:r>
          </w:p>
          <w:p w:rsidR="00764AAB" w:rsidRDefault="00764AAB" w:rsidP="00572CF0"/>
          <w:p w:rsidR="00764AAB" w:rsidRDefault="00764AAB" w:rsidP="00572CF0">
            <w:r>
              <w:t>4:30-6:30 pm</w:t>
            </w:r>
          </w:p>
          <w:p w:rsidR="00764AAB" w:rsidRDefault="00764AAB" w:rsidP="00572CF0"/>
          <w:p w:rsidR="00764AAB" w:rsidRDefault="00764AAB" w:rsidP="00572CF0">
            <w:pPr>
              <w:rPr>
                <w:b w:val="0"/>
              </w:rPr>
            </w:pPr>
          </w:p>
          <w:p w:rsidR="00764AAB" w:rsidRPr="00A640D9" w:rsidRDefault="00764AAB" w:rsidP="00572CF0">
            <w:pPr>
              <w:rPr>
                <w:b w:val="0"/>
              </w:rPr>
            </w:pPr>
            <w:r>
              <w:rPr>
                <w:b w:val="0"/>
              </w:rPr>
              <w:t>PINK SHIRT</w:t>
            </w:r>
          </w:p>
        </w:tc>
        <w:tc>
          <w:tcPr>
            <w:tcW w:w="833" w:type="pct"/>
          </w:tcPr>
          <w:p w:rsidR="00764AAB" w:rsidRDefault="00764AAB" w:rsidP="00C90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C90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Varsity:</w:t>
            </w:r>
          </w:p>
          <w:p w:rsidR="00764AAB" w:rsidRDefault="00764AAB" w:rsidP="00C90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 PRACTICE</w:t>
            </w:r>
          </w:p>
          <w:p w:rsidR="00764AAB" w:rsidRDefault="00764AAB" w:rsidP="00C90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C90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JV: 4:30-6:30</w:t>
            </w:r>
          </w:p>
          <w:p w:rsidR="00764AAB" w:rsidRDefault="00764AAB" w:rsidP="00C90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C90EFC" w:rsidRDefault="00764AAB" w:rsidP="00C90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 SHIRT</w:t>
            </w:r>
          </w:p>
        </w:tc>
        <w:tc>
          <w:tcPr>
            <w:tcW w:w="834" w:type="pct"/>
          </w:tcPr>
          <w:p w:rsidR="00764AAB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Varsity:</w:t>
            </w:r>
          </w:p>
          <w:p w:rsidR="00764AAB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5:00-7:00 pm</w:t>
            </w:r>
          </w:p>
          <w:p w:rsidR="00764AAB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*TUMBLING*</w:t>
            </w:r>
          </w:p>
          <w:p w:rsidR="00764AAB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JV:</w:t>
            </w:r>
          </w:p>
          <w:p w:rsidR="00764AAB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4:30-6:30 pm</w:t>
            </w:r>
          </w:p>
          <w:p w:rsidR="00764AAB" w:rsidRPr="004C798A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BUCKINA SHIRT</w:t>
            </w:r>
          </w:p>
        </w:tc>
        <w:tc>
          <w:tcPr>
            <w:tcW w:w="833" w:type="pct"/>
          </w:tcPr>
          <w:p w:rsidR="00764AAB" w:rsidRDefault="00764AAB" w:rsidP="00814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97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Varsity:</w:t>
            </w:r>
          </w:p>
          <w:p w:rsidR="00764AAB" w:rsidRDefault="00764AAB" w:rsidP="0097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5:00-6:30 pm</w:t>
            </w:r>
          </w:p>
          <w:p w:rsidR="00764AAB" w:rsidRDefault="00764AAB" w:rsidP="0097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97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JV: </w:t>
            </w:r>
          </w:p>
          <w:p w:rsidR="00764AAB" w:rsidRDefault="00764AAB" w:rsidP="0097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4:30-6:30 pm</w:t>
            </w:r>
          </w:p>
          <w:p w:rsidR="00764AAB" w:rsidRPr="00652B4D" w:rsidRDefault="00764AAB" w:rsidP="0097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STRT SHIRT</w:t>
            </w:r>
          </w:p>
        </w:tc>
        <w:tc>
          <w:tcPr>
            <w:tcW w:w="833" w:type="pct"/>
          </w:tcPr>
          <w:p w:rsidR="00764AAB" w:rsidRPr="001F6E05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1F6E05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JV &amp; Varsity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1F6E05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4:30-6:30</w:t>
            </w:r>
            <w:r>
              <w:rPr>
                <w:b/>
              </w:rPr>
              <w:t xml:space="preserve"> pm</w:t>
            </w:r>
          </w:p>
        </w:tc>
        <w:tc>
          <w:tcPr>
            <w:tcW w:w="833" w:type="pct"/>
          </w:tcPr>
          <w:p w:rsidR="00764AAB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ICHEER COMPETITION </w:t>
            </w:r>
          </w:p>
        </w:tc>
      </w:tr>
      <w:tr w:rsidR="00764AAB" w:rsidTr="0060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764AAB" w:rsidRPr="007D6AEA" w:rsidRDefault="00764AAB">
            <w:pPr>
              <w:pStyle w:val="Date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33" w:type="pct"/>
          </w:tcPr>
          <w:p w:rsidR="00764AAB" w:rsidRPr="007D6AEA" w:rsidRDefault="00764AA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834" w:type="pct"/>
          </w:tcPr>
          <w:p w:rsidR="00764AAB" w:rsidRDefault="00764AA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833" w:type="pct"/>
          </w:tcPr>
          <w:p w:rsidR="00764AAB" w:rsidRDefault="00764AAB" w:rsidP="0046190C">
            <w:pPr>
              <w:pStyle w:val="Date"/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18</w:t>
            </w:r>
          </w:p>
        </w:tc>
        <w:tc>
          <w:tcPr>
            <w:tcW w:w="833" w:type="pct"/>
          </w:tcPr>
          <w:p w:rsidR="00764AAB" w:rsidRDefault="00764AA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833" w:type="pct"/>
          </w:tcPr>
          <w:p w:rsidR="00764AAB" w:rsidRDefault="00764AAB" w:rsidP="00374C6D">
            <w:pPr>
              <w:pStyle w:val="Date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20</w:t>
            </w:r>
          </w:p>
        </w:tc>
      </w:tr>
      <w:tr w:rsidR="00764AAB" w:rsidTr="00607512">
        <w:trPr>
          <w:trHeight w:hRule="exact"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764AAB" w:rsidRDefault="00764AAB" w:rsidP="00572CF0">
            <w:r>
              <w:t>VARSITY:</w:t>
            </w:r>
          </w:p>
          <w:p w:rsidR="00764AAB" w:rsidRDefault="00764AAB" w:rsidP="00572CF0">
            <w:r>
              <w:t xml:space="preserve">4:30-6:30 pm </w:t>
            </w:r>
          </w:p>
          <w:p w:rsidR="00764AAB" w:rsidRDefault="00764AAB" w:rsidP="00572CF0">
            <w:r>
              <w:t>7:00 B-BALL GAME</w:t>
            </w:r>
          </w:p>
          <w:p w:rsidR="00764AAB" w:rsidRDefault="00764AAB" w:rsidP="00572CF0"/>
          <w:p w:rsidR="00764AAB" w:rsidRDefault="00764AAB" w:rsidP="00572CF0">
            <w:r>
              <w:t>JV: 5:30 B-BALL GAME</w:t>
            </w:r>
          </w:p>
          <w:p w:rsidR="00764AAB" w:rsidRDefault="00764AAB" w:rsidP="00572CF0"/>
          <w:p w:rsidR="00764AAB" w:rsidRDefault="00764AAB" w:rsidP="00572CF0">
            <w:pPr>
              <w:rPr>
                <w:b w:val="0"/>
              </w:rPr>
            </w:pPr>
          </w:p>
          <w:p w:rsidR="00764AAB" w:rsidRPr="00A640D9" w:rsidRDefault="00764AAB" w:rsidP="00572CF0">
            <w:pPr>
              <w:rPr>
                <w:b w:val="0"/>
              </w:rPr>
            </w:pPr>
            <w:r>
              <w:rPr>
                <w:b w:val="0"/>
              </w:rPr>
              <w:t>PINK SHIRT</w:t>
            </w:r>
          </w:p>
        </w:tc>
        <w:tc>
          <w:tcPr>
            <w:tcW w:w="833" w:type="pct"/>
          </w:tcPr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Varsity: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 PRACTICE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JV: 4:30-6:30</w:t>
            </w:r>
            <w:r>
              <w:rPr>
                <w:b/>
              </w:rPr>
              <w:t xml:space="preserve"> pm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C90EFC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 SHIRT</w:t>
            </w:r>
          </w:p>
        </w:tc>
        <w:tc>
          <w:tcPr>
            <w:tcW w:w="834" w:type="pct"/>
          </w:tcPr>
          <w:p w:rsidR="00764AAB" w:rsidRPr="004C798A" w:rsidRDefault="00764AAB" w:rsidP="004C7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Varsity:</w:t>
            </w:r>
          </w:p>
          <w:p w:rsidR="00764AAB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6:00-8:00 pm</w:t>
            </w:r>
          </w:p>
          <w:p w:rsidR="00764AAB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JV:</w:t>
            </w:r>
          </w:p>
          <w:p w:rsidR="00764AAB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4:30-6:30 pm</w:t>
            </w:r>
          </w:p>
          <w:p w:rsidR="00764AAB" w:rsidRPr="0046190C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BUCKINA SHIRT</w:t>
            </w:r>
          </w:p>
        </w:tc>
        <w:tc>
          <w:tcPr>
            <w:tcW w:w="833" w:type="pct"/>
          </w:tcPr>
          <w:p w:rsidR="00764AAB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4C10E6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10E6">
              <w:rPr>
                <w:b/>
              </w:rPr>
              <w:t>JV &amp; Varsity:</w:t>
            </w:r>
          </w:p>
          <w:p w:rsidR="00764AAB" w:rsidRPr="004C10E6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4C10E6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10E6">
              <w:rPr>
                <w:b/>
              </w:rPr>
              <w:t>4:30-6:30</w:t>
            </w:r>
            <w:r>
              <w:rPr>
                <w:b/>
              </w:rPr>
              <w:t xml:space="preserve"> pm</w:t>
            </w:r>
          </w:p>
          <w:p w:rsidR="00764AAB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2C2447" w:rsidRDefault="00764AAB" w:rsidP="00572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STRT CHEER SHIRT</w:t>
            </w:r>
          </w:p>
        </w:tc>
        <w:tc>
          <w:tcPr>
            <w:tcW w:w="833" w:type="pct"/>
          </w:tcPr>
          <w:p w:rsidR="00764AAB" w:rsidRPr="001F6E05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JV &amp; Varsity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4:30-6:30</w:t>
            </w:r>
            <w:r>
              <w:rPr>
                <w:b/>
              </w:rPr>
              <w:t xml:space="preserve"> pm 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1F6E05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VARSITY: B-BALL GAME @ 7:00 pm</w:t>
            </w:r>
          </w:p>
        </w:tc>
        <w:tc>
          <w:tcPr>
            <w:tcW w:w="833" w:type="pct"/>
          </w:tcPr>
          <w:p w:rsidR="00764AAB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4C10E6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JV STATE JAM!!</w:t>
            </w:r>
          </w:p>
        </w:tc>
      </w:tr>
      <w:tr w:rsidR="00764AAB" w:rsidTr="0060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764AAB" w:rsidRPr="007D6AEA" w:rsidRDefault="00764AAB">
            <w:pPr>
              <w:pStyle w:val="Date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33" w:type="pct"/>
          </w:tcPr>
          <w:p w:rsidR="00764AAB" w:rsidRPr="007D6AEA" w:rsidRDefault="00764AA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834" w:type="pct"/>
          </w:tcPr>
          <w:p w:rsidR="00764AAB" w:rsidRDefault="00764AA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833" w:type="pct"/>
          </w:tcPr>
          <w:p w:rsidR="00764AAB" w:rsidRDefault="00764AA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833" w:type="pct"/>
          </w:tcPr>
          <w:p w:rsidR="00764AAB" w:rsidRDefault="00764AA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833" w:type="pct"/>
          </w:tcPr>
          <w:p w:rsidR="00764AAB" w:rsidRDefault="00764AA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764AAB" w:rsidTr="00607512">
        <w:trPr>
          <w:trHeight w:hRule="exact"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764AAB" w:rsidRDefault="00764AAB" w:rsidP="00572CF0"/>
          <w:p w:rsidR="00764AAB" w:rsidRDefault="00764AAB" w:rsidP="00572CF0">
            <w:r>
              <w:t>JV &amp; Varsity:</w:t>
            </w:r>
          </w:p>
          <w:p w:rsidR="00764AAB" w:rsidRDefault="00764AAB" w:rsidP="00572CF0"/>
          <w:p w:rsidR="00764AAB" w:rsidRDefault="00764AAB" w:rsidP="00572CF0">
            <w:r>
              <w:t xml:space="preserve">4:30-6:30 pm </w:t>
            </w:r>
          </w:p>
          <w:p w:rsidR="00764AAB" w:rsidRDefault="00764AAB" w:rsidP="00572CF0"/>
          <w:p w:rsidR="00764AAB" w:rsidRDefault="00764AAB" w:rsidP="00572CF0">
            <w:pPr>
              <w:rPr>
                <w:b w:val="0"/>
              </w:rPr>
            </w:pPr>
          </w:p>
          <w:p w:rsidR="00764AAB" w:rsidRPr="00A640D9" w:rsidRDefault="00764AAB" w:rsidP="00572CF0">
            <w:pPr>
              <w:rPr>
                <w:b w:val="0"/>
              </w:rPr>
            </w:pPr>
            <w:r>
              <w:rPr>
                <w:b w:val="0"/>
              </w:rPr>
              <w:t>PINK SHIRT</w:t>
            </w:r>
          </w:p>
        </w:tc>
        <w:tc>
          <w:tcPr>
            <w:tcW w:w="833" w:type="pct"/>
          </w:tcPr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Varsity: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 PRACTICE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JV: 4:30-6:30</w:t>
            </w:r>
            <w:r>
              <w:rPr>
                <w:b/>
              </w:rPr>
              <w:t xml:space="preserve"> pm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C90EFC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 SHIRT</w:t>
            </w:r>
          </w:p>
        </w:tc>
        <w:tc>
          <w:tcPr>
            <w:tcW w:w="834" w:type="pct"/>
          </w:tcPr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Varsity: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5:00-7:00 pm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JV: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4:30-6:30</w:t>
            </w:r>
            <w:r>
              <w:rPr>
                <w:b/>
              </w:rPr>
              <w:t xml:space="preserve"> pm</w:t>
            </w:r>
          </w:p>
          <w:p w:rsidR="00764AAB" w:rsidRPr="004C798A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BUCKINA SHIRT</w:t>
            </w:r>
          </w:p>
        </w:tc>
        <w:tc>
          <w:tcPr>
            <w:tcW w:w="833" w:type="pct"/>
          </w:tcPr>
          <w:p w:rsidR="00764AAB" w:rsidRDefault="00764AAB" w:rsidP="007C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Varsity:</w:t>
            </w:r>
          </w:p>
          <w:p w:rsidR="00764AAB" w:rsidRDefault="00764AAB" w:rsidP="004D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5:00-7:00 pm</w:t>
            </w:r>
          </w:p>
          <w:p w:rsidR="00764AAB" w:rsidRDefault="00764AAB" w:rsidP="004D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4D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JV:</w:t>
            </w:r>
          </w:p>
          <w:p w:rsidR="00764AAB" w:rsidRDefault="00764AAB" w:rsidP="004D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4:30-6:30 pm</w:t>
            </w:r>
          </w:p>
          <w:p w:rsidR="00764AAB" w:rsidRPr="00374C6D" w:rsidRDefault="00764AAB" w:rsidP="004D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STRT SHIRT</w:t>
            </w:r>
          </w:p>
        </w:tc>
        <w:tc>
          <w:tcPr>
            <w:tcW w:w="833" w:type="pct"/>
          </w:tcPr>
          <w:p w:rsidR="00764AAB" w:rsidRPr="001F6E05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1F6E05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JV &amp; Varsity</w:t>
            </w:r>
          </w:p>
          <w:p w:rsidR="00764AAB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1F6E05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4:30-6:30 pm</w:t>
            </w:r>
          </w:p>
        </w:tc>
        <w:tc>
          <w:tcPr>
            <w:tcW w:w="833" w:type="pct"/>
          </w:tcPr>
          <w:p w:rsidR="00764AAB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4AAB" w:rsidRPr="00C90EFC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GREENFIELD X-TREME CHEER COMPETITION </w:t>
            </w:r>
          </w:p>
        </w:tc>
      </w:tr>
      <w:tr w:rsidR="00764AAB" w:rsidTr="0060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764AAB" w:rsidRPr="007D6AEA" w:rsidRDefault="00764AAB" w:rsidP="00045102">
            <w:pPr>
              <w:pStyle w:val="Date"/>
              <w:rPr>
                <w:b/>
              </w:rPr>
            </w:pPr>
            <w:r>
              <w:rPr>
                <w:b/>
              </w:rPr>
              <w:tab/>
              <w:t>29</w:t>
            </w:r>
          </w:p>
        </w:tc>
        <w:tc>
          <w:tcPr>
            <w:tcW w:w="833" w:type="pct"/>
          </w:tcPr>
          <w:p w:rsidR="00764AAB" w:rsidRPr="007D6AEA" w:rsidRDefault="00764AA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834" w:type="pct"/>
          </w:tcPr>
          <w:p w:rsidR="00764AAB" w:rsidRDefault="00764AA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833" w:type="pct"/>
          </w:tcPr>
          <w:p w:rsidR="00764AAB" w:rsidRDefault="00764AA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 1st</w:t>
            </w:r>
          </w:p>
        </w:tc>
        <w:tc>
          <w:tcPr>
            <w:tcW w:w="833" w:type="pct"/>
          </w:tcPr>
          <w:p w:rsidR="00764AAB" w:rsidRDefault="00764AA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 2nd</w:t>
            </w:r>
          </w:p>
        </w:tc>
        <w:tc>
          <w:tcPr>
            <w:tcW w:w="833" w:type="pct"/>
          </w:tcPr>
          <w:p w:rsidR="00764AAB" w:rsidRDefault="00764AA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 3rd</w:t>
            </w:r>
          </w:p>
        </w:tc>
      </w:tr>
      <w:tr w:rsidR="00764AAB" w:rsidTr="00607512">
        <w:trPr>
          <w:trHeight w:hRule="exact"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:rsidR="00764AAB" w:rsidRDefault="00764AAB" w:rsidP="00C92E55"/>
          <w:p w:rsidR="00764AAB" w:rsidRDefault="00764AAB" w:rsidP="00C92E55">
            <w:r>
              <w:t>JV &amp; Varsity:</w:t>
            </w:r>
          </w:p>
          <w:p w:rsidR="00764AAB" w:rsidRDefault="00764AAB" w:rsidP="00C92E55"/>
          <w:p w:rsidR="00764AAB" w:rsidRDefault="00764AAB" w:rsidP="00C92E55">
            <w:r>
              <w:t>4:30-6:30</w:t>
            </w:r>
            <w:r>
              <w:t xml:space="preserve"> pm</w:t>
            </w:r>
          </w:p>
          <w:p w:rsidR="00764AAB" w:rsidRDefault="00764AAB" w:rsidP="00C92E55"/>
          <w:p w:rsidR="00764AAB" w:rsidRDefault="00764AAB" w:rsidP="00C92E55">
            <w:pPr>
              <w:rPr>
                <w:b w:val="0"/>
              </w:rPr>
            </w:pPr>
          </w:p>
          <w:p w:rsidR="00764AAB" w:rsidRPr="00A640D9" w:rsidRDefault="00764AAB" w:rsidP="00C92E55">
            <w:pPr>
              <w:rPr>
                <w:b w:val="0"/>
              </w:rPr>
            </w:pPr>
            <w:r>
              <w:rPr>
                <w:b w:val="0"/>
              </w:rPr>
              <w:t>PINK SHIRT</w:t>
            </w:r>
          </w:p>
        </w:tc>
        <w:tc>
          <w:tcPr>
            <w:tcW w:w="833" w:type="pct"/>
          </w:tcPr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Varsity: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 PRACTICE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JV: 4:30-6:30</w:t>
            </w:r>
            <w:r>
              <w:rPr>
                <w:b/>
              </w:rPr>
              <w:t xml:space="preserve"> pm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C90EFC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 SHIRT</w:t>
            </w:r>
          </w:p>
        </w:tc>
        <w:tc>
          <w:tcPr>
            <w:tcW w:w="834" w:type="pct"/>
          </w:tcPr>
          <w:p w:rsidR="00764AAB" w:rsidRDefault="00764AAB" w:rsidP="00351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4AAB" w:rsidRDefault="00764AAB" w:rsidP="00351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LOOKING FOR GYM SPACE!!</w:t>
            </w:r>
          </w:p>
          <w:p w:rsidR="00764AAB" w:rsidRDefault="00764AAB" w:rsidP="00351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4AAB" w:rsidRPr="00C773A8" w:rsidRDefault="00764AAB" w:rsidP="00351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PROBABLY COMMONS</w:t>
            </w:r>
          </w:p>
        </w:tc>
        <w:tc>
          <w:tcPr>
            <w:tcW w:w="833" w:type="pct"/>
          </w:tcPr>
          <w:p w:rsidR="007455C1" w:rsidRPr="00D823DB" w:rsidRDefault="007455C1" w:rsidP="00745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23DB">
              <w:rPr>
                <w:b/>
              </w:rPr>
              <w:t>VARSITY:</w:t>
            </w:r>
          </w:p>
          <w:p w:rsidR="007455C1" w:rsidRPr="00D823DB" w:rsidRDefault="007455C1" w:rsidP="00745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23DB">
              <w:rPr>
                <w:b/>
              </w:rPr>
              <w:t xml:space="preserve">4:30-6:30 pm </w:t>
            </w:r>
          </w:p>
          <w:p w:rsidR="00D823DB" w:rsidRPr="00D823DB" w:rsidRDefault="007455C1" w:rsidP="00745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23DB">
              <w:rPr>
                <w:b/>
              </w:rPr>
              <w:t xml:space="preserve">7:00 </w:t>
            </w:r>
            <w:r w:rsidR="00D823DB" w:rsidRPr="00D823DB">
              <w:rPr>
                <w:b/>
              </w:rPr>
              <w:t xml:space="preserve">B-BALL </w:t>
            </w:r>
            <w:bookmarkStart w:id="0" w:name="_GoBack"/>
            <w:bookmarkEnd w:id="0"/>
          </w:p>
          <w:p w:rsidR="00D823DB" w:rsidRPr="00D823DB" w:rsidRDefault="00D823DB" w:rsidP="00745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455C1" w:rsidRPr="00D823DB" w:rsidRDefault="00D823DB" w:rsidP="00745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23DB">
              <w:rPr>
                <w:b/>
              </w:rPr>
              <w:t>GAME</w:t>
            </w:r>
          </w:p>
          <w:p w:rsidR="00764AAB" w:rsidRPr="00D823DB" w:rsidRDefault="007455C1" w:rsidP="0097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23DB">
              <w:rPr>
                <w:b/>
              </w:rPr>
              <w:t>JV: 5:30 B-BALL GAME</w:t>
            </w:r>
          </w:p>
        </w:tc>
        <w:tc>
          <w:tcPr>
            <w:tcW w:w="833" w:type="pct"/>
          </w:tcPr>
          <w:p w:rsidR="00764AAB" w:rsidRPr="001F6E05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1F6E05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JV &amp; Varsity</w:t>
            </w:r>
          </w:p>
          <w:p w:rsidR="00764AAB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1F6E05" w:rsidRDefault="00764AAB" w:rsidP="00C9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4:30-6:30</w:t>
            </w:r>
            <w:r>
              <w:rPr>
                <w:b/>
              </w:rPr>
              <w:t xml:space="preserve"> pm</w:t>
            </w:r>
          </w:p>
        </w:tc>
        <w:tc>
          <w:tcPr>
            <w:tcW w:w="833" w:type="pct"/>
          </w:tcPr>
          <w:p w:rsidR="00764AAB" w:rsidRPr="007D0A71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7D0A71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64AAB" w:rsidRPr="007D0A71" w:rsidRDefault="0076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D0A71">
              <w:rPr>
                <w:b/>
              </w:rPr>
              <w:t>BROOKFIELD BLAST CHEER COMPETITION</w:t>
            </w:r>
          </w:p>
        </w:tc>
      </w:tr>
    </w:tbl>
    <w:p w:rsidR="00926CE8" w:rsidRDefault="00926CE8">
      <w:pPr>
        <w:rPr>
          <w:sz w:val="16"/>
          <w:szCs w:val="16"/>
        </w:rPr>
      </w:pPr>
    </w:p>
    <w:sectPr w:rsidR="00926CE8">
      <w:pgSz w:w="12240" w:h="15840" w:code="1"/>
      <w:pgMar w:top="778" w:right="749" w:bottom="605" w:left="7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F0" w:rsidRDefault="00930EF0">
      <w:pPr>
        <w:spacing w:after="0" w:line="240" w:lineRule="auto"/>
      </w:pPr>
      <w:r>
        <w:separator/>
      </w:r>
    </w:p>
  </w:endnote>
  <w:endnote w:type="continuationSeparator" w:id="0">
    <w:p w:rsidR="00930EF0" w:rsidRDefault="0093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F0" w:rsidRDefault="00930EF0">
      <w:pPr>
        <w:spacing w:after="0" w:line="240" w:lineRule="auto"/>
      </w:pPr>
      <w:r>
        <w:separator/>
      </w:r>
    </w:p>
  </w:footnote>
  <w:footnote w:type="continuationSeparator" w:id="0">
    <w:p w:rsidR="00930EF0" w:rsidRDefault="00930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D6"/>
    <w:rsid w:val="00017085"/>
    <w:rsid w:val="00045102"/>
    <w:rsid w:val="000601AE"/>
    <w:rsid w:val="00066096"/>
    <w:rsid w:val="000B39B1"/>
    <w:rsid w:val="000D250A"/>
    <w:rsid w:val="001757DA"/>
    <w:rsid w:val="001A7665"/>
    <w:rsid w:val="001B5DD6"/>
    <w:rsid w:val="001D6D06"/>
    <w:rsid w:val="001F1A88"/>
    <w:rsid w:val="001F6E05"/>
    <w:rsid w:val="002115A0"/>
    <w:rsid w:val="00261249"/>
    <w:rsid w:val="002B51B7"/>
    <w:rsid w:val="002B7661"/>
    <w:rsid w:val="002C2447"/>
    <w:rsid w:val="002C2779"/>
    <w:rsid w:val="00311FD2"/>
    <w:rsid w:val="00374C6D"/>
    <w:rsid w:val="00382D40"/>
    <w:rsid w:val="003A46AC"/>
    <w:rsid w:val="0046190C"/>
    <w:rsid w:val="0046686F"/>
    <w:rsid w:val="00497D8E"/>
    <w:rsid w:val="004A3BA4"/>
    <w:rsid w:val="004C10E6"/>
    <w:rsid w:val="004C798A"/>
    <w:rsid w:val="004D2374"/>
    <w:rsid w:val="005D566C"/>
    <w:rsid w:val="00607512"/>
    <w:rsid w:val="00621AED"/>
    <w:rsid w:val="00652B4D"/>
    <w:rsid w:val="006B5194"/>
    <w:rsid w:val="006C1354"/>
    <w:rsid w:val="006C3E0C"/>
    <w:rsid w:val="0070157A"/>
    <w:rsid w:val="007074F4"/>
    <w:rsid w:val="00732F4D"/>
    <w:rsid w:val="007455C1"/>
    <w:rsid w:val="00764AAB"/>
    <w:rsid w:val="007751AE"/>
    <w:rsid w:val="007C4CA0"/>
    <w:rsid w:val="007D0A71"/>
    <w:rsid w:val="007D6AEA"/>
    <w:rsid w:val="007E6722"/>
    <w:rsid w:val="008106A6"/>
    <w:rsid w:val="008121E5"/>
    <w:rsid w:val="00814837"/>
    <w:rsid w:val="008373C5"/>
    <w:rsid w:val="00926CE8"/>
    <w:rsid w:val="00930EF0"/>
    <w:rsid w:val="00963229"/>
    <w:rsid w:val="009F1086"/>
    <w:rsid w:val="00A37D3F"/>
    <w:rsid w:val="00A640D9"/>
    <w:rsid w:val="00AB2854"/>
    <w:rsid w:val="00AB3C99"/>
    <w:rsid w:val="00AF3B18"/>
    <w:rsid w:val="00B3442F"/>
    <w:rsid w:val="00B45C2F"/>
    <w:rsid w:val="00B75554"/>
    <w:rsid w:val="00BD2E83"/>
    <w:rsid w:val="00C05F82"/>
    <w:rsid w:val="00C10F71"/>
    <w:rsid w:val="00C773A8"/>
    <w:rsid w:val="00C90EFC"/>
    <w:rsid w:val="00CB7E82"/>
    <w:rsid w:val="00CD6E00"/>
    <w:rsid w:val="00CF5DC6"/>
    <w:rsid w:val="00D02E25"/>
    <w:rsid w:val="00D137D5"/>
    <w:rsid w:val="00D522F9"/>
    <w:rsid w:val="00D823DB"/>
    <w:rsid w:val="00D86413"/>
    <w:rsid w:val="00DA446C"/>
    <w:rsid w:val="00DE3124"/>
    <w:rsid w:val="00DE4B85"/>
    <w:rsid w:val="00E547CF"/>
    <w:rsid w:val="00ED3F02"/>
    <w:rsid w:val="00F04B17"/>
    <w:rsid w:val="00F1169A"/>
    <w:rsid w:val="00FA6990"/>
    <w:rsid w:val="00FB11CB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591CC"/>
  <w15:chartTrackingRefBased/>
  <w15:docId w15:val="{1803BB66-C5F4-9C43-9C44-DDE57A3B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A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C5882B" w:themeColor="accent1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C5882B" w:themeColor="accent1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Web3">
    <w:name w:val="Table Web 3"/>
    <w:basedOn w:val="TableNormal"/>
    <w:uiPriority w:val="99"/>
    <w:rsid w:val="008373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8373C5"/>
    <w:pPr>
      <w:spacing w:after="0" w:line="240" w:lineRule="auto"/>
    </w:pPr>
    <w:rPr>
      <w:color w:val="874430" w:themeColor="accent3" w:themeShade="BF"/>
    </w:rPr>
    <w:tblPr>
      <w:tblStyleRowBandSize w:val="1"/>
      <w:tblStyleColBandSize w:val="1"/>
      <w:tblBorders>
        <w:top w:val="single" w:sz="4" w:space="0" w:color="D59B89" w:themeColor="accent3" w:themeTint="99"/>
        <w:left w:val="single" w:sz="4" w:space="0" w:color="D59B89" w:themeColor="accent3" w:themeTint="99"/>
        <w:bottom w:val="single" w:sz="4" w:space="0" w:color="D59B89" w:themeColor="accent3" w:themeTint="99"/>
        <w:right w:val="single" w:sz="4" w:space="0" w:color="D59B89" w:themeColor="accent3" w:themeTint="99"/>
        <w:insideH w:val="single" w:sz="4" w:space="0" w:color="D59B89" w:themeColor="accent3" w:themeTint="99"/>
        <w:insideV w:val="single" w:sz="4" w:space="0" w:color="D59B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59B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B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DD7" w:themeFill="accent3" w:themeFillTint="33"/>
      </w:tcPr>
    </w:tblStylePr>
    <w:tblStylePr w:type="band1Horz">
      <w:tblPr/>
      <w:tcPr>
        <w:shd w:val="clear" w:color="auto" w:fill="F1DDD7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848063E-86C6-0641-94C1-530D0505C662%7dtf163921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149289638F5140813511194FD7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890F-6B25-814B-A97D-FF88F323D929}"/>
      </w:docPartPr>
      <w:docPartBody>
        <w:p w:rsidR="00854AB5" w:rsidRDefault="00871602" w:rsidP="00871602">
          <w:pPr>
            <w:pStyle w:val="6B149289638F5140813511194FD7199B"/>
          </w:pPr>
          <w:r>
            <w:t>MON</w:t>
          </w:r>
        </w:p>
      </w:docPartBody>
    </w:docPart>
    <w:docPart>
      <w:docPartPr>
        <w:name w:val="CE8733EB9FC65C47BA55AC6ACADC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EB70-0359-104E-9D77-2A4F4101F78E}"/>
      </w:docPartPr>
      <w:docPartBody>
        <w:p w:rsidR="00854AB5" w:rsidRDefault="00871602" w:rsidP="00871602">
          <w:pPr>
            <w:pStyle w:val="CE8733EB9FC65C47BA55AC6ACADC22EF"/>
          </w:pPr>
          <w:r>
            <w:t>TUE</w:t>
          </w:r>
        </w:p>
      </w:docPartBody>
    </w:docPart>
    <w:docPart>
      <w:docPartPr>
        <w:name w:val="32B7A7B0E4A37845B51388538662F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72BD-59CB-8B41-A842-97F832470F59}"/>
      </w:docPartPr>
      <w:docPartBody>
        <w:p w:rsidR="00854AB5" w:rsidRDefault="00871602" w:rsidP="00871602">
          <w:pPr>
            <w:pStyle w:val="32B7A7B0E4A37845B51388538662FBD3"/>
          </w:pPr>
          <w:r>
            <w:t>WED</w:t>
          </w:r>
        </w:p>
      </w:docPartBody>
    </w:docPart>
    <w:docPart>
      <w:docPartPr>
        <w:name w:val="EC0C3EAD74E78E48A68F5726359D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552D-7C04-F24B-9159-5B0A19883F09}"/>
      </w:docPartPr>
      <w:docPartBody>
        <w:p w:rsidR="00854AB5" w:rsidRDefault="00871602" w:rsidP="00871602">
          <w:pPr>
            <w:pStyle w:val="EC0C3EAD74E78E48A68F5726359DD293"/>
          </w:pPr>
          <w:r>
            <w:t>THU</w:t>
          </w:r>
        </w:p>
      </w:docPartBody>
    </w:docPart>
    <w:docPart>
      <w:docPartPr>
        <w:name w:val="A6D107E5A322654AB012F52469E1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9F34-45B9-274C-B477-7ECDB2EB582D}"/>
      </w:docPartPr>
      <w:docPartBody>
        <w:p w:rsidR="00854AB5" w:rsidRDefault="00871602" w:rsidP="00871602">
          <w:pPr>
            <w:pStyle w:val="A6D107E5A322654AB012F52469E11D20"/>
          </w:pPr>
          <w:r>
            <w:t>FRI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1"/>
    <w:rsid w:val="00357FD1"/>
    <w:rsid w:val="00393E78"/>
    <w:rsid w:val="00854AB5"/>
    <w:rsid w:val="00871602"/>
    <w:rsid w:val="0089636C"/>
    <w:rsid w:val="00B27DD1"/>
    <w:rsid w:val="00BA3B2C"/>
    <w:rsid w:val="00BE3652"/>
    <w:rsid w:val="00F9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D3AD6907357645BB4A4B4AB1B115C3">
    <w:name w:val="46D3AD6907357645BB4A4B4AB1B115C3"/>
  </w:style>
  <w:style w:type="character" w:styleId="Emphasis">
    <w:name w:val="Emphasis"/>
    <w:basedOn w:val="DefaultParagraphFont"/>
    <w:uiPriority w:val="20"/>
    <w:unhideWhenUsed/>
    <w:qFormat/>
    <w:rsid w:val="00357FD1"/>
    <w:rPr>
      <w:color w:val="4472C4" w:themeColor="accent1"/>
    </w:rPr>
  </w:style>
  <w:style w:type="paragraph" w:customStyle="1" w:styleId="7663540A4088DA48A70A8E0ABEB181F8">
    <w:name w:val="7663540A4088DA48A70A8E0ABEB181F8"/>
  </w:style>
  <w:style w:type="paragraph" w:customStyle="1" w:styleId="D1F8FAD2EDF5EE4591686DF703643A43">
    <w:name w:val="D1F8FAD2EDF5EE4591686DF703643A43"/>
  </w:style>
  <w:style w:type="paragraph" w:customStyle="1" w:styleId="84828A935A9D0B43A0AE8A560CB7947E">
    <w:name w:val="84828A935A9D0B43A0AE8A560CB7947E"/>
  </w:style>
  <w:style w:type="paragraph" w:customStyle="1" w:styleId="4180ECA41645FC48A2C3B174C60EA31B">
    <w:name w:val="4180ECA41645FC48A2C3B174C60EA31B"/>
  </w:style>
  <w:style w:type="paragraph" w:customStyle="1" w:styleId="874087DDD4F6364CB325D2B218CA3169">
    <w:name w:val="874087DDD4F6364CB325D2B218CA3169"/>
  </w:style>
  <w:style w:type="paragraph" w:customStyle="1" w:styleId="E0BC654689590D40B609A3AA56C46B86">
    <w:name w:val="E0BC654689590D40B609A3AA56C46B86"/>
  </w:style>
  <w:style w:type="paragraph" w:customStyle="1" w:styleId="3803AE90F62C81409F5359B3BC126555">
    <w:name w:val="3803AE90F62C81409F5359B3BC126555"/>
  </w:style>
  <w:style w:type="paragraph" w:customStyle="1" w:styleId="F6F76C168FF80F4786FDD71306184809">
    <w:name w:val="F6F76C168FF80F4786FDD71306184809"/>
  </w:style>
  <w:style w:type="paragraph" w:customStyle="1" w:styleId="146AF083C9FA614BAB86F8B3E52B87E5">
    <w:name w:val="146AF083C9FA614BAB86F8B3E52B87E5"/>
  </w:style>
  <w:style w:type="paragraph" w:customStyle="1" w:styleId="B4486E783A5D8F40BE33A24FE036C545">
    <w:name w:val="B4486E783A5D8F40BE33A24FE036C545"/>
  </w:style>
  <w:style w:type="paragraph" w:customStyle="1" w:styleId="CE5BF03679D71A4D84DAC61F0D10B630">
    <w:name w:val="CE5BF03679D71A4D84DAC61F0D10B630"/>
  </w:style>
  <w:style w:type="paragraph" w:customStyle="1" w:styleId="40E1BA3C9D98BF479C5460267348ED65">
    <w:name w:val="40E1BA3C9D98BF479C5460267348ED65"/>
  </w:style>
  <w:style w:type="paragraph" w:customStyle="1" w:styleId="8DAA462054704D45A848E553CDC16070">
    <w:name w:val="8DAA462054704D45A848E553CDC16070"/>
  </w:style>
  <w:style w:type="paragraph" w:customStyle="1" w:styleId="27F4D0990CEDAC4E973D04BCFCD7A463">
    <w:name w:val="27F4D0990CEDAC4E973D04BCFCD7A463"/>
  </w:style>
  <w:style w:type="paragraph" w:customStyle="1" w:styleId="51FCB1425E2EC545A05AFDFC7DF1A022">
    <w:name w:val="51FCB1425E2EC545A05AFDFC7DF1A022"/>
  </w:style>
  <w:style w:type="paragraph" w:customStyle="1" w:styleId="314ED0E443C6B84AA09181F22A7A16EA">
    <w:name w:val="314ED0E443C6B84AA09181F22A7A16EA"/>
  </w:style>
  <w:style w:type="paragraph" w:customStyle="1" w:styleId="CA8A23FF9CE4D848A212BA6D7863EB98">
    <w:name w:val="CA8A23FF9CE4D848A212BA6D7863EB98"/>
  </w:style>
  <w:style w:type="paragraph" w:customStyle="1" w:styleId="ACDFC542EE59E3438D116112E5994059">
    <w:name w:val="ACDFC542EE59E3438D116112E5994059"/>
  </w:style>
  <w:style w:type="paragraph" w:customStyle="1" w:styleId="53E0D0DC08EB9F47848AABE631A54647">
    <w:name w:val="53E0D0DC08EB9F47848AABE631A54647"/>
  </w:style>
  <w:style w:type="paragraph" w:customStyle="1" w:styleId="E917D238A658604087938EF635A0F1FF">
    <w:name w:val="E917D238A658604087938EF635A0F1FF"/>
  </w:style>
  <w:style w:type="paragraph" w:customStyle="1" w:styleId="52C733559DB04944BD608CB40F720D4F">
    <w:name w:val="52C733559DB04944BD608CB40F720D4F"/>
  </w:style>
  <w:style w:type="paragraph" w:customStyle="1" w:styleId="CD47FE2D7E450647B5E77B11386A47F1">
    <w:name w:val="CD47FE2D7E450647B5E77B11386A47F1"/>
  </w:style>
  <w:style w:type="paragraph" w:customStyle="1" w:styleId="82DC200C8CA9DE4182CB5494131FD391">
    <w:name w:val="82DC200C8CA9DE4182CB5494131FD391"/>
  </w:style>
  <w:style w:type="paragraph" w:customStyle="1" w:styleId="7EB39BA0E0D16B48B39D3E0D4DACF75F">
    <w:name w:val="7EB39BA0E0D16B48B39D3E0D4DACF75F"/>
  </w:style>
  <w:style w:type="paragraph" w:customStyle="1" w:styleId="2BA4C7753131C343862B89040737FEB2">
    <w:name w:val="2BA4C7753131C343862B89040737FEB2"/>
  </w:style>
  <w:style w:type="paragraph" w:customStyle="1" w:styleId="E667ECEE87A8774D8B1F9411A15FB244">
    <w:name w:val="E667ECEE87A8774D8B1F9411A15FB244"/>
  </w:style>
  <w:style w:type="paragraph" w:customStyle="1" w:styleId="DD17E5FB0A979047A8DC5077961294DD">
    <w:name w:val="DD17E5FB0A979047A8DC5077961294DD"/>
  </w:style>
  <w:style w:type="paragraph" w:customStyle="1" w:styleId="6193BA88C0D0624986F112B5E19DBC95">
    <w:name w:val="6193BA88C0D0624986F112B5E19DBC95"/>
  </w:style>
  <w:style w:type="paragraph" w:customStyle="1" w:styleId="F9840A9914465D41BE6A3DA7204EE3EE">
    <w:name w:val="F9840A9914465D41BE6A3DA7204EE3EE"/>
  </w:style>
  <w:style w:type="paragraph" w:customStyle="1" w:styleId="9A27475BCC80D1469281FE2EEA8FFF86">
    <w:name w:val="9A27475BCC80D1469281FE2EEA8FFF86"/>
  </w:style>
  <w:style w:type="paragraph" w:customStyle="1" w:styleId="388A3EC16A03C34C88FB1E7A2ADD16C5">
    <w:name w:val="388A3EC16A03C34C88FB1E7A2ADD16C5"/>
  </w:style>
  <w:style w:type="paragraph" w:customStyle="1" w:styleId="4AA74BCC71DC674EA1A5A8AA8C6CEA45">
    <w:name w:val="4AA74BCC71DC674EA1A5A8AA8C6CEA45"/>
  </w:style>
  <w:style w:type="paragraph" w:customStyle="1" w:styleId="6F8552C424EEE643B70F009489E54AEC">
    <w:name w:val="6F8552C424EEE643B70F009489E54AEC"/>
  </w:style>
  <w:style w:type="paragraph" w:customStyle="1" w:styleId="EBECF423EC694541BA79016E44686185">
    <w:name w:val="EBECF423EC694541BA79016E44686185"/>
  </w:style>
  <w:style w:type="paragraph" w:customStyle="1" w:styleId="436CEF3E3818CA449A37A032A27E52E3">
    <w:name w:val="436CEF3E3818CA449A37A032A27E52E3"/>
  </w:style>
  <w:style w:type="paragraph" w:customStyle="1" w:styleId="4C323C547151CB4EA8B66ADE50C46D11">
    <w:name w:val="4C323C547151CB4EA8B66ADE50C46D11"/>
  </w:style>
  <w:style w:type="paragraph" w:customStyle="1" w:styleId="22D703EB3BE8E749814314A3D63AD5C1">
    <w:name w:val="22D703EB3BE8E749814314A3D63AD5C1"/>
  </w:style>
  <w:style w:type="paragraph" w:customStyle="1" w:styleId="FEBD1903335AF248A7516F23F4C392FD">
    <w:name w:val="FEBD1903335AF248A7516F23F4C392FD"/>
  </w:style>
  <w:style w:type="paragraph" w:customStyle="1" w:styleId="EED0AFF2411257409F8B7110994CDA64">
    <w:name w:val="EED0AFF2411257409F8B7110994CDA64"/>
  </w:style>
  <w:style w:type="paragraph" w:customStyle="1" w:styleId="28506C1D4C3C1C42A12B1AF529633C80">
    <w:name w:val="28506C1D4C3C1C42A12B1AF529633C80"/>
    <w:rsid w:val="00357FD1"/>
  </w:style>
  <w:style w:type="paragraph" w:customStyle="1" w:styleId="E0581EF0AC92F64FB5D1BC750EFDF95B">
    <w:name w:val="E0581EF0AC92F64FB5D1BC750EFDF95B"/>
    <w:rsid w:val="00357FD1"/>
  </w:style>
  <w:style w:type="paragraph" w:customStyle="1" w:styleId="33CD14C0D00C03488FEB9EA5ED0D43DA">
    <w:name w:val="33CD14C0D00C03488FEB9EA5ED0D43DA"/>
    <w:rsid w:val="00357FD1"/>
  </w:style>
  <w:style w:type="paragraph" w:customStyle="1" w:styleId="6B3BE6AE79619F4A8C048163886941E6">
    <w:name w:val="6B3BE6AE79619F4A8C048163886941E6"/>
    <w:rsid w:val="00357FD1"/>
  </w:style>
  <w:style w:type="paragraph" w:customStyle="1" w:styleId="68D6FEA9F42F49499A0ED03A13E0C12D">
    <w:name w:val="68D6FEA9F42F49499A0ED03A13E0C12D"/>
    <w:rsid w:val="00357FD1"/>
  </w:style>
  <w:style w:type="paragraph" w:customStyle="1" w:styleId="6F4A5BAFB0FFF7479F6A80929F8F546C">
    <w:name w:val="6F4A5BAFB0FFF7479F6A80929F8F546C"/>
    <w:rsid w:val="00357FD1"/>
  </w:style>
  <w:style w:type="paragraph" w:customStyle="1" w:styleId="7AFA23707131BD46A45AB57EC7C9E62A">
    <w:name w:val="7AFA23707131BD46A45AB57EC7C9E62A"/>
    <w:rsid w:val="00357FD1"/>
  </w:style>
  <w:style w:type="paragraph" w:customStyle="1" w:styleId="F939A3C866716F4491DCA963802E0C56">
    <w:name w:val="F939A3C866716F4491DCA963802E0C56"/>
    <w:rsid w:val="00357FD1"/>
  </w:style>
  <w:style w:type="paragraph" w:customStyle="1" w:styleId="8DD68E8E95F8B142810121C99EED3983">
    <w:name w:val="8DD68E8E95F8B142810121C99EED3983"/>
    <w:rsid w:val="00357FD1"/>
  </w:style>
  <w:style w:type="paragraph" w:customStyle="1" w:styleId="7A535EB50206F247B0CAE5D45CFA2CA1">
    <w:name w:val="7A535EB50206F247B0CAE5D45CFA2CA1"/>
    <w:rsid w:val="00357FD1"/>
  </w:style>
  <w:style w:type="paragraph" w:customStyle="1" w:styleId="AA72484843BB5A4A963B909E38883660">
    <w:name w:val="AA72484843BB5A4A963B909E38883660"/>
    <w:rsid w:val="00357FD1"/>
  </w:style>
  <w:style w:type="paragraph" w:customStyle="1" w:styleId="120A7AB2AA39D34491F76E58FD760FA1">
    <w:name w:val="120A7AB2AA39D34491F76E58FD760FA1"/>
    <w:rsid w:val="00357FD1"/>
  </w:style>
  <w:style w:type="paragraph" w:customStyle="1" w:styleId="6023AA1B33A00046AAA2851D0EAC2D4C">
    <w:name w:val="6023AA1B33A00046AAA2851D0EAC2D4C"/>
    <w:rsid w:val="00357FD1"/>
  </w:style>
  <w:style w:type="paragraph" w:customStyle="1" w:styleId="0B1EEAA36517CF41B15F4E6CBC240A55">
    <w:name w:val="0B1EEAA36517CF41B15F4E6CBC240A55"/>
    <w:rsid w:val="00357FD1"/>
  </w:style>
  <w:style w:type="paragraph" w:customStyle="1" w:styleId="0A5B32F68BE72B4DAB40A5AFFA13F0FA">
    <w:name w:val="0A5B32F68BE72B4DAB40A5AFFA13F0FA"/>
    <w:rsid w:val="00357FD1"/>
  </w:style>
  <w:style w:type="paragraph" w:customStyle="1" w:styleId="500AE16209E16F45A39F3D56CD9DD57F">
    <w:name w:val="500AE16209E16F45A39F3D56CD9DD57F"/>
    <w:rsid w:val="00357FD1"/>
  </w:style>
  <w:style w:type="paragraph" w:customStyle="1" w:styleId="E2C48EB0760BFB478CF1892E57911E89">
    <w:name w:val="E2C48EB0760BFB478CF1892E57911E89"/>
    <w:rsid w:val="00357FD1"/>
  </w:style>
  <w:style w:type="paragraph" w:customStyle="1" w:styleId="2597BF497ED3304FB8F088034070AA7E">
    <w:name w:val="2597BF497ED3304FB8F088034070AA7E"/>
    <w:rsid w:val="00357FD1"/>
  </w:style>
  <w:style w:type="paragraph" w:customStyle="1" w:styleId="22BA94C082DDDB489324DBC6CC53AE6D">
    <w:name w:val="22BA94C082DDDB489324DBC6CC53AE6D"/>
    <w:rsid w:val="00357FD1"/>
  </w:style>
  <w:style w:type="paragraph" w:customStyle="1" w:styleId="15DB5AE2DCD86045AC9FD366FC6B609C">
    <w:name w:val="15DB5AE2DCD86045AC9FD366FC6B609C"/>
    <w:rsid w:val="00357FD1"/>
  </w:style>
  <w:style w:type="paragraph" w:customStyle="1" w:styleId="5D4CC0715903D04A8F4699B62605C75D">
    <w:name w:val="5D4CC0715903D04A8F4699B62605C75D"/>
    <w:rsid w:val="00357FD1"/>
  </w:style>
  <w:style w:type="paragraph" w:customStyle="1" w:styleId="19D2810D38E9A147ACDB91733E3DFA4B">
    <w:name w:val="19D2810D38E9A147ACDB91733E3DFA4B"/>
    <w:rsid w:val="00357FD1"/>
  </w:style>
  <w:style w:type="paragraph" w:customStyle="1" w:styleId="1211580DA8CE964B94F24FD9D7F43EBD">
    <w:name w:val="1211580DA8CE964B94F24FD9D7F43EBD"/>
    <w:rsid w:val="00357FD1"/>
  </w:style>
  <w:style w:type="paragraph" w:customStyle="1" w:styleId="7FD4F6BC2A3CF648A47EBF9049743D75">
    <w:name w:val="7FD4F6BC2A3CF648A47EBF9049743D75"/>
    <w:rsid w:val="00357FD1"/>
  </w:style>
  <w:style w:type="paragraph" w:customStyle="1" w:styleId="543F23E376AA154E89253C9FF170EBA3">
    <w:name w:val="543F23E376AA154E89253C9FF170EBA3"/>
    <w:rsid w:val="00357FD1"/>
  </w:style>
  <w:style w:type="paragraph" w:customStyle="1" w:styleId="BB0E0B15262C6245812B7D1A16E5D599">
    <w:name w:val="BB0E0B15262C6245812B7D1A16E5D599"/>
    <w:rsid w:val="00357FD1"/>
  </w:style>
  <w:style w:type="paragraph" w:customStyle="1" w:styleId="2F892F0E10CEC543A3957907CAF5445A">
    <w:name w:val="2F892F0E10CEC543A3957907CAF5445A"/>
    <w:rsid w:val="00357FD1"/>
  </w:style>
  <w:style w:type="paragraph" w:customStyle="1" w:styleId="B63B935CA57859478BA517870AE609C6">
    <w:name w:val="B63B935CA57859478BA517870AE609C6"/>
    <w:rsid w:val="00357FD1"/>
  </w:style>
  <w:style w:type="paragraph" w:customStyle="1" w:styleId="9DA57C91CA115F4AA8D26345D9E07634">
    <w:name w:val="9DA57C91CA115F4AA8D26345D9E07634"/>
    <w:rsid w:val="00357FD1"/>
  </w:style>
  <w:style w:type="paragraph" w:customStyle="1" w:styleId="5E0542A781C76E4ABF57986933F8C9A6">
    <w:name w:val="5E0542A781C76E4ABF57986933F8C9A6"/>
    <w:rsid w:val="00357FD1"/>
  </w:style>
  <w:style w:type="paragraph" w:customStyle="1" w:styleId="54C62B9E14953347B4329DB16311326B">
    <w:name w:val="54C62B9E14953347B4329DB16311326B"/>
    <w:rsid w:val="00357FD1"/>
  </w:style>
  <w:style w:type="paragraph" w:customStyle="1" w:styleId="7025F891A29966478A96EC0AFF51CA18">
    <w:name w:val="7025F891A29966478A96EC0AFF51CA18"/>
    <w:rsid w:val="00357FD1"/>
  </w:style>
  <w:style w:type="paragraph" w:customStyle="1" w:styleId="1DBE32E58457E94BAF5526D6BEEC1097">
    <w:name w:val="1DBE32E58457E94BAF5526D6BEEC1097"/>
    <w:rsid w:val="00357FD1"/>
  </w:style>
  <w:style w:type="paragraph" w:customStyle="1" w:styleId="BC7AFEBA8C4481478E27BF28B01DBC6A">
    <w:name w:val="BC7AFEBA8C4481478E27BF28B01DBC6A"/>
    <w:rsid w:val="00357FD1"/>
  </w:style>
  <w:style w:type="paragraph" w:customStyle="1" w:styleId="3CBCEC9C8D2CE247845BCA6A47712E48">
    <w:name w:val="3CBCEC9C8D2CE247845BCA6A47712E48"/>
    <w:rsid w:val="00357FD1"/>
  </w:style>
  <w:style w:type="paragraph" w:customStyle="1" w:styleId="D26F94B56D188045A60C08C60D5187D8">
    <w:name w:val="D26F94B56D188045A60C08C60D5187D8"/>
    <w:rsid w:val="00357FD1"/>
  </w:style>
  <w:style w:type="paragraph" w:customStyle="1" w:styleId="2B88257B64CDCD44BA0C316F7D697E1D">
    <w:name w:val="2B88257B64CDCD44BA0C316F7D697E1D"/>
    <w:rsid w:val="00357FD1"/>
  </w:style>
  <w:style w:type="paragraph" w:customStyle="1" w:styleId="D67A3770152B044C9C24E3C771C20461">
    <w:name w:val="D67A3770152B044C9C24E3C771C20461"/>
    <w:rsid w:val="00357FD1"/>
  </w:style>
  <w:style w:type="paragraph" w:customStyle="1" w:styleId="75B03292805C2340BA0F4B565204E433">
    <w:name w:val="75B03292805C2340BA0F4B565204E433"/>
    <w:rsid w:val="00357FD1"/>
  </w:style>
  <w:style w:type="paragraph" w:customStyle="1" w:styleId="25DB814C042FFF459C0F48954B39056B">
    <w:name w:val="25DB814C042FFF459C0F48954B39056B"/>
    <w:rsid w:val="00357FD1"/>
  </w:style>
  <w:style w:type="paragraph" w:customStyle="1" w:styleId="9A3DDBB9767BFF4EBC381DD559D275F5">
    <w:name w:val="9A3DDBB9767BFF4EBC381DD559D275F5"/>
    <w:rsid w:val="00357FD1"/>
  </w:style>
  <w:style w:type="paragraph" w:customStyle="1" w:styleId="2F3A46A4FFE81249BA68D95A1D972372">
    <w:name w:val="2F3A46A4FFE81249BA68D95A1D972372"/>
    <w:rsid w:val="00357FD1"/>
  </w:style>
  <w:style w:type="paragraph" w:customStyle="1" w:styleId="9ADF2EC73ECCB6458B4F52958D4C3E12">
    <w:name w:val="9ADF2EC73ECCB6458B4F52958D4C3E12"/>
    <w:rsid w:val="00357FD1"/>
  </w:style>
  <w:style w:type="paragraph" w:customStyle="1" w:styleId="6C923813FAC8DD44B99E2D82F7A7C278">
    <w:name w:val="6C923813FAC8DD44B99E2D82F7A7C278"/>
    <w:rsid w:val="00357FD1"/>
  </w:style>
  <w:style w:type="paragraph" w:customStyle="1" w:styleId="55B8824E4660924AB96BFF2F2FFC740A">
    <w:name w:val="55B8824E4660924AB96BFF2F2FFC740A"/>
    <w:rsid w:val="00357FD1"/>
  </w:style>
  <w:style w:type="paragraph" w:customStyle="1" w:styleId="C02E3ECFE10866418BE5075D3EF0C7B6">
    <w:name w:val="C02E3ECFE10866418BE5075D3EF0C7B6"/>
    <w:rsid w:val="00357FD1"/>
  </w:style>
  <w:style w:type="paragraph" w:customStyle="1" w:styleId="7B3F0055DEDBE1438466FE009FDF8706">
    <w:name w:val="7B3F0055DEDBE1438466FE009FDF8706"/>
    <w:rsid w:val="00357FD1"/>
  </w:style>
  <w:style w:type="paragraph" w:customStyle="1" w:styleId="339C1DA0AC6F31478B8E01635199E451">
    <w:name w:val="339C1DA0AC6F31478B8E01635199E451"/>
    <w:rsid w:val="00357FD1"/>
  </w:style>
  <w:style w:type="paragraph" w:customStyle="1" w:styleId="1C17B185FA795248909FC41CEFB33066">
    <w:name w:val="1C17B185FA795248909FC41CEFB33066"/>
    <w:rsid w:val="00357FD1"/>
  </w:style>
  <w:style w:type="paragraph" w:customStyle="1" w:styleId="8EDFC50FED59A24D93B1A70E23B46FD6">
    <w:name w:val="8EDFC50FED59A24D93B1A70E23B46FD6"/>
    <w:rsid w:val="00357FD1"/>
  </w:style>
  <w:style w:type="paragraph" w:customStyle="1" w:styleId="51FD60ACC234004FB20C547E0FC03866">
    <w:name w:val="51FD60ACC234004FB20C547E0FC03866"/>
    <w:rsid w:val="00357FD1"/>
  </w:style>
  <w:style w:type="paragraph" w:customStyle="1" w:styleId="AD82AA780A4A254AB175058AE08EB6CE">
    <w:name w:val="AD82AA780A4A254AB175058AE08EB6CE"/>
    <w:rsid w:val="00357FD1"/>
  </w:style>
  <w:style w:type="paragraph" w:customStyle="1" w:styleId="E1C171FADAA23C41B75B5C7B174C2E0E">
    <w:name w:val="E1C171FADAA23C41B75B5C7B174C2E0E"/>
    <w:rsid w:val="00357FD1"/>
  </w:style>
  <w:style w:type="paragraph" w:customStyle="1" w:styleId="6B149289638F5140813511194FD7199B">
    <w:name w:val="6B149289638F5140813511194FD7199B"/>
    <w:rsid w:val="00871602"/>
  </w:style>
  <w:style w:type="paragraph" w:customStyle="1" w:styleId="CE8733EB9FC65C47BA55AC6ACADC22EF">
    <w:name w:val="CE8733EB9FC65C47BA55AC6ACADC22EF"/>
    <w:rsid w:val="00871602"/>
  </w:style>
  <w:style w:type="paragraph" w:customStyle="1" w:styleId="32B7A7B0E4A37845B51388538662FBD3">
    <w:name w:val="32B7A7B0E4A37845B51388538662FBD3"/>
    <w:rsid w:val="00871602"/>
  </w:style>
  <w:style w:type="paragraph" w:customStyle="1" w:styleId="EC0C3EAD74E78E48A68F5726359DD293">
    <w:name w:val="EC0C3EAD74E78E48A68F5726359DD293"/>
    <w:rsid w:val="00871602"/>
  </w:style>
  <w:style w:type="paragraph" w:customStyle="1" w:styleId="A6D107E5A322654AB012F52469E11D20">
    <w:name w:val="A6D107E5A322654AB012F52469E11D20"/>
    <w:rsid w:val="00871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%7b5848063E-86C6-0641-94C1-530D0505C662%7dtf16392112.dotx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lizzie.paciga@gmail.com</dc:creator>
  <cp:keywords/>
  <dc:description/>
  <cp:lastModifiedBy>lizzie.paciga@gmail.com</cp:lastModifiedBy>
  <cp:revision>2</cp:revision>
  <dcterms:created xsi:type="dcterms:W3CDTF">2018-01-04T21:03:00Z</dcterms:created>
  <dcterms:modified xsi:type="dcterms:W3CDTF">2018-01-04T21:03:00Z</dcterms:modified>
</cp:coreProperties>
</file>